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4" w:rsidRDefault="00366633" w:rsidP="008F53DE">
      <w:bookmarkStart w:id="0" w:name="_GoBack"/>
      <w:bookmarkEnd w:id="0"/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45300" cy="9144000"/>
                <wp:effectExtent l="9525" t="9525" r="12700" b="952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0C24A" id="AutoShape 2" o:spid="_x0000_s1026" style="position:absolute;margin-left:0;margin-top:1.5pt;width:539pt;height:10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" fillcolor="#dbe5f1" strokecolor="#b8cce4">
                <v:fill rotate="t" focus="100%" type="gradient"/>
              </v:roundrect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2F117" id="Group 169" o:spid="_x0000_s1026" style="position:absolute;margin-left:51.6pt;margin-top:132.2pt;width:453.55pt;height:423.4pt;z-index:251658752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/ig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">
                <v:shape id="Freeform 14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1F01" id="Freeform 95" o:spid="_x0000_s1026" style="position:absolute;margin-left:-.85pt;margin-top:607.65pt;width:539.1pt;height:1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E330" id="Freeform 22" o:spid="_x0000_s1026" style="position:absolute;margin-left:-.1pt;margin-top:600.15pt;width:539.1pt;height:1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366633">
                            <w:r w:rsidRPr="00EF3121">
                              <w:rPr>
                                <w:noProof/>
                                <w:lang w:val="sv-SE" w:eastAsia="sv-SE" w:bidi="ar-SA"/>
                              </w:rPr>
                              <w:drawing>
                                <wp:inline distT="0" distB="0" distL="0" distR="0" wp14:anchorId="2030101E" wp14:editId="6EE70D63">
                                  <wp:extent cx="6029325" cy="1781175"/>
                                  <wp:effectExtent l="0" t="0" r="9525" b="9525"/>
                                  <wp:docPr id="3" name="Bildobjekt 3" descr="dsc00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dsc00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4531" cy="178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539pt;height:1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" filled="f" stroked="f">
                <v:textbox inset="14.4pt,14.4pt,0,0">
                  <w:txbxContent>
                    <w:p w:rsidR="006B2DEF" w:rsidRDefault="00366633">
                      <w:r w:rsidRPr="00EF3121">
                        <w:rPr>
                          <w:noProof/>
                          <w:lang w:val="sv-SE" w:eastAsia="sv-SE" w:bidi="ar-SA"/>
                        </w:rPr>
                        <w:drawing>
                          <wp:inline distT="0" distB="0" distL="0" distR="0" wp14:anchorId="2030101E" wp14:editId="6EE70D63">
                            <wp:extent cx="6029325" cy="1781175"/>
                            <wp:effectExtent l="0" t="0" r="9525" b="9525"/>
                            <wp:docPr id="3" name="Bildobjekt 3" descr="dsc00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dsc00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4531" cy="178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02E9A">
        <w:softHyphen/>
      </w:r>
      <w:r w:rsidR="00602E9A">
        <w:softHyphen/>
      </w:r>
    </w:p>
    <w:p w:rsidR="00C900B1" w:rsidRPr="008F53DE" w:rsidRDefault="00366633" w:rsidP="008F53DE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2454275</wp:posOffset>
                </wp:positionV>
                <wp:extent cx="6086475" cy="5142865"/>
                <wp:effectExtent l="0" t="0" r="28575" b="17780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14286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Bällstaberg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Bostadsrättsföreningen Gläntan är en del i det nya området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Bällstaberg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 i Vallentuna.</w:t>
                            </w:r>
                          </w:p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Området är uppdelat i tre detaljplaner. Totalt kommer det att byggas 700 - 750 bostäder 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Bällstaberg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JM AB har som målsättning att skapa trivsamma områden med varierad bebyggelse. Bebyggelsen består av en blandning av småhus med äganderätter och lägenheter i flerbostadshus.</w:t>
                            </w:r>
                          </w:p>
                          <w:p w:rsidR="00A840CB" w:rsidRPr="003205DF" w:rsidRDefault="003205DF" w:rsidP="00023F14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Kommunen uppförde 2002 en nybyggd skola 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Bällstaberg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="00023F14" w:rsidRPr="003205DF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Brf Gläntan</w:t>
                            </w:r>
                          </w:p>
                          <w:p w:rsidR="003205DF" w:rsidRDefault="003205DF" w:rsidP="00023F14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>I kvarteret där Brf Gläntan ligger placerades huskropparna tillsammans så att en bilfri gård bildades.</w:t>
                            </w:r>
                          </w:p>
                          <w:p w:rsidR="006310AA" w:rsidRDefault="003205DF" w:rsidP="003205DF">
                            <w:pPr>
                              <w:jc w:val="both"/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 Husen planerades så att samtliga lägenheter skulle få en balkong eller uteplats i syd eller syd/väst läge.</w:t>
                            </w:r>
                            <w:r w:rsidR="006310AA">
                              <w:rPr>
                                <w:rFonts w:cs="Arial"/>
                                <w:color w:val="404040" w:themeColor="text1" w:themeTint="BF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4613CC" w:rsidRPr="00A840CB" w:rsidRDefault="00602E9A" w:rsidP="0001193F">
                            <w:pPr>
                              <w:pStyle w:val="Greeting"/>
                              <w:rPr>
                                <w:color w:val="000000"/>
                                <w:lang w:val="sv-SE"/>
                              </w:rPr>
                            </w:pPr>
                            <w:r w:rsidRPr="00602E9A">
                              <w:rPr>
                                <w:lang w:val="sv-SE"/>
                              </w:rPr>
                              <w:br/>
                            </w:r>
                            <w:r w:rsidR="00023F14" w:rsidRPr="00A840CB">
                              <w:rPr>
                                <w:lang w:val="sv-SE"/>
                              </w:rPr>
                              <w:t>Styrelsen Brf Gläntan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alt="Rounded Rectangle:" style="position:absolute;margin-left:12.75pt;margin-top:193.25pt;width:479.25pt;height:40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" strokecolor="#b8cce4">
                <v:fill opacity="26214f"/>
                <v:textbox style="mso-fit-shape-to-text:t" inset=",7.2pt,,7.2pt">
                  <w:txbxContent>
                    <w:p w:rsidR="003205DF" w:rsidRDefault="003205DF" w:rsidP="00023F14">
                      <w:pPr>
                        <w:jc w:val="both"/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Bällstaberg</w:t>
                      </w:r>
                      <w:proofErr w:type="spellEnd"/>
                      <w:r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3205DF" w:rsidRDefault="003205DF" w:rsidP="00023F14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Bostadsrättsföreningen Gläntan är en del i det nya området </w:t>
                      </w:r>
                      <w:proofErr w:type="spellStart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Bällstaberg</w:t>
                      </w:r>
                      <w:proofErr w:type="spellEnd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 i Vallentuna.</w:t>
                      </w:r>
                    </w:p>
                    <w:p w:rsidR="003205DF" w:rsidRDefault="003205DF" w:rsidP="00023F14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Området är uppdelat i tre detaljplaner. Totalt kommer det att byggas 700 - 750 bostäder i </w:t>
                      </w:r>
                      <w:proofErr w:type="spellStart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Bällstaberg</w:t>
                      </w:r>
                      <w:proofErr w:type="spellEnd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205DF" w:rsidRDefault="003205DF" w:rsidP="00023F14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JM AB har som målsättning att skapa trivsamma områden med varierad bebyggelse. Bebyggelsen består av en blandning av småhus med äganderätter och lägenheter i flerbostadshus.</w:t>
                      </w:r>
                    </w:p>
                    <w:p w:rsidR="00A840CB" w:rsidRPr="003205DF" w:rsidRDefault="003205DF" w:rsidP="00023F14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Kommunen uppförde 2002 en nybyggd skola i </w:t>
                      </w:r>
                      <w:proofErr w:type="spellStart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Bällstaberg</w:t>
                      </w:r>
                      <w:proofErr w:type="spellEnd"/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.</w:t>
                      </w:r>
                      <w:r w:rsidR="00023F14" w:rsidRPr="003205DF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3205DF" w:rsidRDefault="003205DF" w:rsidP="00023F14">
                      <w:pPr>
                        <w:jc w:val="both"/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Brf Gläntan</w:t>
                      </w:r>
                    </w:p>
                    <w:p w:rsidR="003205DF" w:rsidRDefault="003205DF" w:rsidP="00023F14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>I kvarteret där Brf Gläntan ligger placerades huskropparna tillsammans så att en bilfri gård bildades.</w:t>
                      </w:r>
                    </w:p>
                    <w:p w:rsidR="006310AA" w:rsidRDefault="003205DF" w:rsidP="003205DF">
                      <w:pPr>
                        <w:jc w:val="both"/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 Husen planerades så att samtliga lägenheter skulle få en balkong eller uteplats i syd eller syd/väst läge.</w:t>
                      </w:r>
                      <w:r w:rsidR="006310AA">
                        <w:rPr>
                          <w:rFonts w:cs="Arial"/>
                          <w:color w:val="404040" w:themeColor="text1" w:themeTint="BF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4613CC" w:rsidRPr="00A840CB" w:rsidRDefault="00602E9A" w:rsidP="0001193F">
                      <w:pPr>
                        <w:pStyle w:val="Greeting"/>
                        <w:rPr>
                          <w:color w:val="000000"/>
                          <w:lang w:val="sv-SE"/>
                        </w:rPr>
                      </w:pPr>
                      <w:r w:rsidRPr="00602E9A">
                        <w:rPr>
                          <w:lang w:val="sv-SE"/>
                        </w:rPr>
                        <w:br/>
                      </w:r>
                      <w:r w:rsidR="00023F14" w:rsidRPr="00A840CB">
                        <w:rPr>
                          <w:lang w:val="sv-SE"/>
                        </w:rPr>
                        <w:t>Styrelsen Brf Gläntan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2314575</wp:posOffset>
                </wp:positionH>
                <wp:positionV relativeFrom="page">
                  <wp:posOffset>2228850</wp:posOffset>
                </wp:positionV>
                <wp:extent cx="3138170" cy="400050"/>
                <wp:effectExtent l="0" t="0" r="5080" b="0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E5D" w:rsidRPr="00023F14" w:rsidRDefault="00A30E5D" w:rsidP="00A30E5D">
                            <w:pPr>
                              <w:pStyle w:val="Beskrivning"/>
                              <w:rPr>
                                <w:b/>
                              </w:rPr>
                            </w:pPr>
                            <w:r w:rsidRPr="00023F14">
                              <w:rPr>
                                <w:b/>
                              </w:rPr>
                              <w:t xml:space="preserve">Brf Gläntan </w:t>
                            </w:r>
                          </w:p>
                          <w:p w:rsidR="001145B2" w:rsidRDefault="0099358F" w:rsidP="00D72B1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alt="Text Box:&#10;" style="position:absolute;margin-left:182.25pt;margin-top:175.5pt;width:247.1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" o:allowincell="f" filled="f" stroked="f">
                <v:textbox inset="0,0,0,0">
                  <w:txbxContent>
                    <w:p w:rsidR="00A30E5D" w:rsidRPr="00023F14" w:rsidRDefault="00A30E5D" w:rsidP="00A30E5D">
                      <w:pPr>
                        <w:pStyle w:val="Beskrivning"/>
                        <w:rPr>
                          <w:b/>
                        </w:rPr>
                      </w:pPr>
                      <w:r w:rsidRPr="00023F14">
                        <w:rPr>
                          <w:b/>
                        </w:rPr>
                        <w:t xml:space="preserve">Brf Gläntan </w:t>
                      </w:r>
                    </w:p>
                    <w:p w:rsidR="001145B2" w:rsidRDefault="0099358F" w:rsidP="00D72B1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E5D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8108315</wp:posOffset>
                </wp:positionV>
                <wp:extent cx="3419475" cy="664210"/>
                <wp:effectExtent l="0" t="0" r="0" b="2540"/>
                <wp:wrapNone/>
                <wp:docPr id="81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BF" w:rsidRPr="00A30E5D" w:rsidRDefault="00A30E5D" w:rsidP="002847FB">
                            <w:pPr>
                              <w:pStyle w:val="Addressblock"/>
                              <w:rPr>
                                <w:b/>
                                <w:color w:val="404040"/>
                                <w:lang w:val="sv-SE"/>
                              </w:rPr>
                            </w:pPr>
                            <w:r w:rsidRPr="00A30E5D">
                              <w:rPr>
                                <w:b/>
                                <w:lang w:val="sv-SE"/>
                              </w:rPr>
                              <w:t>Brf Gläntan</w:t>
                            </w:r>
                            <w:r w:rsidR="00602E9A" w:rsidRPr="00A30E5D">
                              <w:rPr>
                                <w:b/>
                                <w:lang w:val="sv-SE"/>
                              </w:rPr>
                              <w:br/>
                            </w:r>
                            <w:r w:rsidRPr="00A30E5D">
                              <w:rPr>
                                <w:b/>
                                <w:lang w:val="sv-SE"/>
                              </w:rPr>
                              <w:t>Murkelvägen 57-65 186 56 Vallentuna</w:t>
                            </w:r>
                            <w:r w:rsidRPr="00A30E5D">
                              <w:rPr>
                                <w:b/>
                                <w:lang w:val="sv-SE"/>
                              </w:rPr>
                              <w:br/>
                              <w:t>styrelsen@brfglantan.se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29" type="#_x0000_t202" alt="Text Box:" style="position:absolute;margin-left:307.6pt;margin-top:638.45pt;width:269.2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" filled="f" stroked="f" strokecolor="#0d0d0d">
                <v:textbox style="mso-fit-shape-to-text:t" inset="0,0,0,0">
                  <w:txbxContent>
                    <w:p w:rsidR="00D52BBF" w:rsidRPr="00A30E5D" w:rsidRDefault="00A30E5D" w:rsidP="002847FB">
                      <w:pPr>
                        <w:pStyle w:val="Addressblock"/>
                        <w:rPr>
                          <w:b/>
                          <w:color w:val="404040"/>
                          <w:lang w:val="sv-SE"/>
                        </w:rPr>
                      </w:pPr>
                      <w:r w:rsidRPr="00A30E5D">
                        <w:rPr>
                          <w:b/>
                          <w:lang w:val="sv-SE"/>
                        </w:rPr>
                        <w:t>Brf Gläntan</w:t>
                      </w:r>
                      <w:r w:rsidR="00602E9A" w:rsidRPr="00A30E5D">
                        <w:rPr>
                          <w:b/>
                          <w:lang w:val="sv-SE"/>
                        </w:rPr>
                        <w:br/>
                      </w:r>
                      <w:r w:rsidRPr="00A30E5D">
                        <w:rPr>
                          <w:b/>
                          <w:lang w:val="sv-SE"/>
                        </w:rPr>
                        <w:t>Murkelvägen 57-65 186 56 Vallentuna</w:t>
                      </w:r>
                      <w:r w:rsidRPr="00A30E5D">
                        <w:rPr>
                          <w:b/>
                          <w:lang w:val="sv-SE"/>
                        </w:rPr>
                        <w:br/>
                        <w:t>styrelsen@brfglantan.se</w:t>
                      </w:r>
                    </w:p>
                  </w:txbxContent>
                </v:textbox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62" name="Freeform 46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2581" id="Group 459" o:spid="_x0000_s1026" style="position:absolute;margin-left:51.6pt;margin-top:132.2pt;width:453.55pt;height:423.4pt;z-index:251656192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">
                <v:shape id="Freeform 46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zJwQAAANsAAAAPAAAAZHJzL2Rvd25yZXYueG1sRI9PawIx&#10;FMTvQr9DeIXeNKvC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BLSzMn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S9wQAAANsAAAAPAAAAZHJzL2Rvd25yZXYueG1sRI9PawIx&#10;FMTvQr9DeIXeNKvI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J07VL3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46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7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C900B1" w:rsidRPr="008F53DE" w:rsidSect="008F53D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8F" w:rsidRDefault="0099358F" w:rsidP="00A30E5D">
      <w:pPr>
        <w:spacing w:after="0" w:line="240" w:lineRule="auto"/>
      </w:pPr>
      <w:r>
        <w:separator/>
      </w:r>
    </w:p>
  </w:endnote>
  <w:endnote w:type="continuationSeparator" w:id="0">
    <w:p w:rsidR="0099358F" w:rsidRDefault="0099358F" w:rsidP="00A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8F" w:rsidRDefault="0099358F" w:rsidP="00A30E5D">
      <w:pPr>
        <w:spacing w:after="0" w:line="240" w:lineRule="auto"/>
      </w:pPr>
      <w:r>
        <w:separator/>
      </w:r>
    </w:p>
  </w:footnote>
  <w:footnote w:type="continuationSeparator" w:id="0">
    <w:p w:rsidR="0099358F" w:rsidRDefault="0099358F" w:rsidP="00A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Pr="0083202F" w:rsidRDefault="00FD2B67" w:rsidP="0083202F">
    <w:pPr>
      <w:pStyle w:val="Sidhuvud"/>
      <w:numPr>
        <w:ilvl w:val="0"/>
        <w:numId w:val="1"/>
      </w:numPr>
      <w:rPr>
        <w:b/>
        <w:sz w:val="36"/>
        <w:lang w:val="sv-SE"/>
      </w:rPr>
    </w:pPr>
    <w:r>
      <w:rPr>
        <w:b/>
        <w:sz w:val="36"/>
        <w:lang w:val="sv-SE"/>
      </w:rPr>
      <w:t>2</w:t>
    </w:r>
    <w:r w:rsidR="00C213B4">
      <w:rPr>
        <w:b/>
        <w:sz w:val="36"/>
        <w:lang w:val="sv-SE"/>
      </w:rPr>
      <w:t xml:space="preserve">.   </w:t>
    </w:r>
    <w:r w:rsidR="00C213B4">
      <w:rPr>
        <w:b/>
        <w:sz w:val="36"/>
        <w:lang w:val="sv-SE"/>
      </w:rPr>
      <w:tab/>
    </w:r>
    <w:r w:rsidR="003205DF">
      <w:rPr>
        <w:b/>
        <w:sz w:val="36"/>
        <w:lang w:val="sv-SE"/>
      </w:rPr>
      <w:t>Områdets historia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D38"/>
    <w:multiLevelType w:val="hybridMultilevel"/>
    <w:tmpl w:val="01F2217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4"/>
    <w:rsid w:val="00023F14"/>
    <w:rsid w:val="00233ABF"/>
    <w:rsid w:val="003205DF"/>
    <w:rsid w:val="00366633"/>
    <w:rsid w:val="00602E9A"/>
    <w:rsid w:val="006310AA"/>
    <w:rsid w:val="00810852"/>
    <w:rsid w:val="0083202F"/>
    <w:rsid w:val="0099358F"/>
    <w:rsid w:val="00A30E5D"/>
    <w:rsid w:val="00A840CB"/>
    <w:rsid w:val="00A84F2E"/>
    <w:rsid w:val="00C213B4"/>
    <w:rsid w:val="00E3009F"/>
    <w:rsid w:val="00E3679E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7C32C41C"/>
  <w15:docId w15:val="{FE6B7E99-7509-4C62-9CB3-4CB9135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tshllartext">
    <w:name w:val="Placeholder Text"/>
    <w:basedOn w:val="Standardstycketeckensnitt"/>
    <w:uiPriority w:val="99"/>
    <w:semiHidden/>
    <w:rsid w:val="008239A3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RubrikChar">
    <w:name w:val="Rubrik Char"/>
    <w:basedOn w:val="Standardstycketeckensnitt"/>
    <w:link w:val="Rubrik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Beskrivning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customStyle="1" w:styleId="tw4winExternal">
    <w:name w:val="tw4winExternal"/>
    <w:basedOn w:val="Standardstycketeckensnitt"/>
    <w:rsid w:val="00024F20"/>
    <w:rPr>
      <w:rFonts w:ascii="Courier New" w:hAnsi="Courier New" w:cs="Courier New"/>
      <w:noProof/>
      <w:color w:val="808080"/>
    </w:rPr>
  </w:style>
  <w:style w:type="character" w:styleId="Hyperlnk">
    <w:name w:val="Hyperlink"/>
    <w:basedOn w:val="Standardstycketeckensnitt"/>
    <w:uiPriority w:val="99"/>
    <w:unhideWhenUsed/>
    <w:rsid w:val="00A840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840C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0E5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A30E5D"/>
    <w:rPr>
      <w:rFonts w:cs="Mangal"/>
      <w:sz w:val="22"/>
      <w:lang w:bidi="hi-IN"/>
    </w:rPr>
  </w:style>
  <w:style w:type="paragraph" w:styleId="Sidfot">
    <w:name w:val="footer"/>
    <w:basedOn w:val="Normal"/>
    <w:link w:val="SidfotChar"/>
    <w:uiPriority w:val="99"/>
    <w:unhideWhenUsed/>
    <w:rsid w:val="00A30E5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30E5D"/>
    <w:rPr>
      <w:rFonts w:cs="Mangal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oli\AppData\Roaming\Microsoft\Templates\Sl&#228;ktnyhetsbrev%20f&#246;r%20hel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502DE-9E97-4047-A397-AACEF32B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Släktnyhetsbrev för helger.dotx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stmoli</dc:creator>
  <cp:keywords/>
  <cp:lastModifiedBy>stmoli</cp:lastModifiedBy>
  <cp:revision>4</cp:revision>
  <cp:lastPrinted>2017-01-16T13:03:00Z</cp:lastPrinted>
  <dcterms:created xsi:type="dcterms:W3CDTF">2017-01-16T13:16:00Z</dcterms:created>
  <dcterms:modified xsi:type="dcterms:W3CDTF">2017-01-19T14:38:00Z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